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B6CB" w14:textId="77777777" w:rsidR="00C80AA3" w:rsidRDefault="00C80AA3">
      <w:pPr>
        <w:pStyle w:val="BodyText"/>
        <w:spacing w:before="120"/>
        <w:rPr>
          <w:b/>
          <w:bCs/>
        </w:rPr>
      </w:pPr>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65457A3D" w:rsidR="00C80AA3" w:rsidRDefault="00C80AA3">
      <w:pPr>
        <w:pStyle w:val="BodyText"/>
        <w:spacing w:before="120"/>
        <w:ind w:left="426"/>
      </w:pPr>
      <w:bookmarkStart w:id="0" w:name="_Hlt505051848"/>
      <w:r>
        <w:t>3 When you have finished</w:t>
      </w:r>
      <w:bookmarkEnd w:id="0"/>
      <w:r>
        <w:t>, attach the document to an email, and return it to the email address gi</w:t>
      </w:r>
      <w:r w:rsidR="00EC034F">
        <w:t>ven in the job information pack: recruitment@iffleyacademy.co.uk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22EA0287" w:rsidR="00C80AA3" w:rsidRDefault="00AA064B">
      <w:pPr>
        <w:pStyle w:val="BodyText"/>
        <w:jc w:val="center"/>
        <w:rPr>
          <w:b/>
          <w:bCs/>
          <w:sz w:val="28"/>
          <w:szCs w:val="28"/>
        </w:rPr>
      </w:pPr>
      <w:r>
        <w:rPr>
          <w:b/>
          <w:bCs/>
          <w:sz w:val="28"/>
          <w:szCs w:val="28"/>
        </w:rPr>
        <w:t>Designated Safeguarding Lead</w:t>
      </w:r>
      <w:r w:rsidR="00C80AA3">
        <w:rPr>
          <w:b/>
          <w:bCs/>
          <w:sz w:val="28"/>
          <w:szCs w:val="28"/>
        </w:rPr>
        <w:t xml:space="preserve">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1"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
            <w:r>
              <w:t xml:space="preserve">   number </w:t>
            </w:r>
            <w:bookmarkStart w:id="2"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2"/>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3"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3"/>
            <w:r>
              <w:t xml:space="preserve">   number </w:t>
            </w:r>
            <w:bookmarkStart w:id="4"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4"/>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5"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33C562AB" w:rsidR="00C80AA3" w:rsidRDefault="00C80AA3" w:rsidP="00FC5047">
            <w:pPr>
              <w:pStyle w:val="OJA-form-field"/>
              <w:jc w:val="both"/>
            </w:pPr>
            <w:r>
              <w:t xml:space="preserve">Please show by giving examples of any experiences, behaviours and skills of how you meet the selection criteria listed for the post.  You may </w:t>
            </w:r>
            <w:r w:rsidR="00FC5047">
              <w:t xml:space="preserve">use any leadership experience and </w:t>
            </w:r>
            <w:r>
              <w:t>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rsidP="00FC5047">
            <w:pPr>
              <w:pStyle w:val="OJA-Form-sub-paragraph"/>
              <w:jc w:val="bot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lastRenderedPageBreak/>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84281A">
              <w:fldChar w:fldCharType="separate"/>
            </w:r>
            <w:r>
              <w:fldChar w:fldCharType="end"/>
            </w:r>
          </w:p>
          <w:p w14:paraId="761CB249" w14:textId="77777777" w:rsidR="00C80AA3" w:rsidRDefault="00C80AA3">
            <w:pPr>
              <w:pStyle w:val="OJA-Form-sub-paragraph"/>
            </w:pPr>
            <w:r>
              <w:t>Publication</w:t>
            </w:r>
            <w:r>
              <w:tab/>
            </w:r>
            <w:bookmarkStart w:id="6"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84281A">
              <w:fldChar w:fldCharType="separate"/>
            </w:r>
            <w:r>
              <w:fldChar w:fldCharType="end"/>
            </w:r>
            <w:bookmarkEnd w:id="6"/>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7"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84281A">
              <w:rPr>
                <w:snapToGrid w:val="0"/>
                <w:lang w:val="en-US"/>
              </w:rPr>
            </w:r>
            <w:r w:rsidR="0084281A">
              <w:rPr>
                <w:snapToGrid w:val="0"/>
                <w:lang w:val="en-US"/>
              </w:rPr>
              <w:fldChar w:fldCharType="separate"/>
            </w:r>
            <w:r>
              <w:rPr>
                <w:snapToGrid w:val="0"/>
                <w:lang w:val="en-US"/>
              </w:rPr>
              <w:fldChar w:fldCharType="end"/>
            </w:r>
            <w:bookmarkEnd w:id="7"/>
          </w:p>
          <w:p w14:paraId="39F6A255" w14:textId="77777777" w:rsidR="00C80AA3" w:rsidRDefault="00C80AA3">
            <w:pPr>
              <w:pStyle w:val="OJA-Form-sub-paragraph"/>
            </w:pPr>
            <w:r>
              <w:rPr>
                <w:snapToGrid w:val="0"/>
                <w:lang w:val="en-US"/>
              </w:rPr>
              <w:t xml:space="preserve">Please provide details of where you saw this post </w:t>
            </w:r>
            <w:bookmarkStart w:id="8"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8"/>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5"/>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9"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9"/>
          </w:p>
        </w:tc>
        <w:bookmarkStart w:id="10"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0"/>
          </w:p>
        </w:tc>
      </w:tr>
      <w:bookmarkStart w:id="11"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1"/>
          </w:p>
        </w:tc>
        <w:bookmarkStart w:id="12"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2"/>
          </w:p>
        </w:tc>
      </w:tr>
      <w:bookmarkStart w:id="13"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3"/>
          </w:p>
        </w:tc>
        <w:bookmarkStart w:id="14"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4"/>
          </w:p>
        </w:tc>
      </w:tr>
      <w:bookmarkStart w:id="15"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
          </w:p>
        </w:tc>
        <w:bookmarkStart w:id="16"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7"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84281A">
              <w:fldChar w:fldCharType="separate"/>
            </w:r>
            <w:r>
              <w:fldChar w:fldCharType="end"/>
            </w:r>
            <w:bookmarkEnd w:id="17"/>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8"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84281A">
              <w:fldChar w:fldCharType="separate"/>
            </w:r>
            <w:r>
              <w:fldChar w:fldCharType="end"/>
            </w:r>
            <w:bookmarkEnd w:id="18"/>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19"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84281A">
              <w:fldChar w:fldCharType="separate"/>
            </w:r>
            <w:r>
              <w:fldChar w:fldCharType="end"/>
            </w:r>
            <w:bookmarkEnd w:id="19"/>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0"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0"/>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1"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84281A">
              <w:fldChar w:fldCharType="separate"/>
            </w:r>
            <w:r>
              <w:fldChar w:fldCharType="end"/>
            </w:r>
            <w:bookmarkEnd w:id="21"/>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2"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84281A">
              <w:fldChar w:fldCharType="separate"/>
            </w:r>
            <w:r>
              <w:fldChar w:fldCharType="end"/>
            </w:r>
            <w:bookmarkEnd w:id="22"/>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3"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84281A">
              <w:fldChar w:fldCharType="separate"/>
            </w:r>
            <w:r>
              <w:fldChar w:fldCharType="end"/>
            </w:r>
            <w:bookmarkEnd w:id="23"/>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4"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84281A">
              <w:fldChar w:fldCharType="separate"/>
            </w:r>
            <w:r>
              <w:fldChar w:fldCharType="end"/>
            </w:r>
            <w:bookmarkEnd w:id="24"/>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5"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5"/>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6"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6"/>
          </w:p>
        </w:tc>
      </w:tr>
    </w:tbl>
    <w:p w14:paraId="402ADCA5" w14:textId="77777777"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27A74" w14:textId="77777777" w:rsidR="0084281A" w:rsidRDefault="0084281A">
      <w:r>
        <w:separator/>
      </w:r>
    </w:p>
  </w:endnote>
  <w:endnote w:type="continuationSeparator" w:id="0">
    <w:p w14:paraId="43720D5C" w14:textId="77777777" w:rsidR="0084281A" w:rsidRDefault="008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C122" w14:textId="77777777" w:rsidR="0084281A" w:rsidRDefault="0084281A">
      <w:r>
        <w:separator/>
      </w:r>
    </w:p>
  </w:footnote>
  <w:footnote w:type="continuationSeparator" w:id="0">
    <w:p w14:paraId="5B9E9423" w14:textId="77777777" w:rsidR="0084281A" w:rsidRDefault="0084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07BF6"/>
    <w:rsid w:val="00042DF5"/>
    <w:rsid w:val="00046716"/>
    <w:rsid w:val="00064A25"/>
    <w:rsid w:val="0007237C"/>
    <w:rsid w:val="000C7D0A"/>
    <w:rsid w:val="000E3E86"/>
    <w:rsid w:val="000F4195"/>
    <w:rsid w:val="00131D5D"/>
    <w:rsid w:val="001D5FE9"/>
    <w:rsid w:val="001E3699"/>
    <w:rsid w:val="00205F93"/>
    <w:rsid w:val="00210A5E"/>
    <w:rsid w:val="00210FCE"/>
    <w:rsid w:val="00243AA4"/>
    <w:rsid w:val="002A168E"/>
    <w:rsid w:val="002F56E1"/>
    <w:rsid w:val="002F7DD2"/>
    <w:rsid w:val="00335162"/>
    <w:rsid w:val="00354910"/>
    <w:rsid w:val="00367AFA"/>
    <w:rsid w:val="00390137"/>
    <w:rsid w:val="003926E5"/>
    <w:rsid w:val="003A5C92"/>
    <w:rsid w:val="004738B8"/>
    <w:rsid w:val="00485ABC"/>
    <w:rsid w:val="004A0715"/>
    <w:rsid w:val="004C7999"/>
    <w:rsid w:val="004D48D0"/>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4281A"/>
    <w:rsid w:val="00854D11"/>
    <w:rsid w:val="008A32DA"/>
    <w:rsid w:val="008B124F"/>
    <w:rsid w:val="009855D4"/>
    <w:rsid w:val="009C0803"/>
    <w:rsid w:val="009E2899"/>
    <w:rsid w:val="00A21F1D"/>
    <w:rsid w:val="00AA064B"/>
    <w:rsid w:val="00AC3675"/>
    <w:rsid w:val="00B041CB"/>
    <w:rsid w:val="00B7542B"/>
    <w:rsid w:val="00BA5E70"/>
    <w:rsid w:val="00BB41E0"/>
    <w:rsid w:val="00BD14A1"/>
    <w:rsid w:val="00C10F65"/>
    <w:rsid w:val="00C347CD"/>
    <w:rsid w:val="00C709E3"/>
    <w:rsid w:val="00C7757F"/>
    <w:rsid w:val="00C80AA3"/>
    <w:rsid w:val="00CD75B4"/>
    <w:rsid w:val="00CF71E0"/>
    <w:rsid w:val="00D05033"/>
    <w:rsid w:val="00D2313E"/>
    <w:rsid w:val="00D30F76"/>
    <w:rsid w:val="00D50824"/>
    <w:rsid w:val="00DA530A"/>
    <w:rsid w:val="00DA7628"/>
    <w:rsid w:val="00DE5C56"/>
    <w:rsid w:val="00E3335E"/>
    <w:rsid w:val="00EB0E4E"/>
    <w:rsid w:val="00EC034F"/>
    <w:rsid w:val="00EF248F"/>
    <w:rsid w:val="00F2082A"/>
    <w:rsid w:val="00F5499F"/>
    <w:rsid w:val="00F711C4"/>
    <w:rsid w:val="00FC5047"/>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4D16-4686-40F2-875E-D23A216E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C:\Users\cdh\AppData\Roaming\Microsoft\Templates\Centre.dotx</Template>
  <TotalTime>1</TotalTime>
  <Pages>12</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13602</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Megan Barnes</cp:lastModifiedBy>
  <cp:revision>2</cp:revision>
  <cp:lastPrinted>2011-09-21T11:15:00Z</cp:lastPrinted>
  <dcterms:created xsi:type="dcterms:W3CDTF">2021-04-07T11:56:00Z</dcterms:created>
  <dcterms:modified xsi:type="dcterms:W3CDTF">2021-04-07T11:56:00Z</dcterms:modified>
  <cp:category/>
</cp:coreProperties>
</file>